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33E" w:rsidRPr="00E8633E" w:rsidRDefault="00E8633E" w:rsidP="00E8633E">
      <w:pPr>
        <w:pStyle w:val="Heading3"/>
        <w:rPr>
          <w:color w:val="000000" w:themeColor="text1"/>
          <w:sz w:val="50"/>
          <w:szCs w:val="32"/>
        </w:rPr>
      </w:pPr>
    </w:p>
    <w:p w:rsidR="00E8633E" w:rsidRDefault="00E8633E" w:rsidP="00E8633E">
      <w:pPr>
        <w:pStyle w:val="Heading3"/>
        <w:rPr>
          <w:color w:val="000000" w:themeColor="text1"/>
          <w:sz w:val="50"/>
          <w:szCs w:val="32"/>
        </w:rPr>
      </w:pPr>
      <w:r w:rsidRPr="00E8633E">
        <w:rPr>
          <w:color w:val="000000" w:themeColor="text1"/>
          <w:sz w:val="50"/>
          <w:szCs w:val="32"/>
        </w:rPr>
        <w:t>headspace Site Tour Request Form</w:t>
      </w:r>
    </w:p>
    <w:p w:rsidR="00E8633E" w:rsidRPr="00674B26" w:rsidRDefault="00E8633E" w:rsidP="00E8633E">
      <w:pPr>
        <w:rPr>
          <w:rFonts w:asciiTheme="minorHAnsi" w:hAnsiTheme="minorHAnsi" w:cstheme="minorHAnsi"/>
          <w:szCs w:val="20"/>
        </w:rPr>
      </w:pPr>
      <w:r w:rsidRPr="00674B26">
        <w:rPr>
          <w:rFonts w:asciiTheme="minorHAnsi" w:hAnsiTheme="minorHAnsi" w:cstheme="minorHAnsi"/>
          <w:szCs w:val="20"/>
        </w:rPr>
        <w:t>Please complete the following form relating to headspace service tours and return to headspaceCDT@parramattamission.org.au. We will respond to all requests wi</w:t>
      </w:r>
      <w:bookmarkStart w:id="0" w:name="_GoBack"/>
      <w:bookmarkEnd w:id="0"/>
      <w:r w:rsidRPr="00674B26">
        <w:rPr>
          <w:rFonts w:asciiTheme="minorHAnsi" w:hAnsiTheme="minorHAnsi" w:cstheme="minorHAnsi"/>
          <w:szCs w:val="20"/>
        </w:rPr>
        <w:t xml:space="preserve">thin two weeks. </w:t>
      </w:r>
    </w:p>
    <w:p w:rsidR="00FB63FA" w:rsidRPr="00674B26" w:rsidRDefault="00E8633E" w:rsidP="00FB63FA">
      <w:pPr>
        <w:rPr>
          <w:rFonts w:asciiTheme="minorHAnsi" w:hAnsiTheme="minorHAnsi" w:cstheme="minorHAnsi"/>
          <w:szCs w:val="20"/>
        </w:rPr>
      </w:pPr>
      <w:r w:rsidRPr="00674B26">
        <w:rPr>
          <w:rFonts w:asciiTheme="minorHAnsi" w:hAnsiTheme="minorHAnsi" w:cstheme="minorHAnsi"/>
          <w:b/>
          <w:bCs/>
          <w:color w:val="616A74" w:themeColor="background2"/>
          <w:szCs w:val="20"/>
        </w:rPr>
        <w:t>Student Engagement Service Tour</w:t>
      </w: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  <w:r w:rsidRPr="00674B26">
        <w:rPr>
          <w:rFonts w:asciiTheme="minorHAnsi" w:hAnsiTheme="minorHAnsi" w:cstheme="minorHAnsi"/>
          <w:szCs w:val="20"/>
        </w:rPr>
        <w:t xml:space="preserve">The Community Development Team can provide tours and visits at local headspace centres for students, schools and service providers. </w:t>
      </w: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  <w:r w:rsidRPr="00674B26">
        <w:rPr>
          <w:rFonts w:asciiTheme="minorHAnsi" w:hAnsiTheme="minorHAnsi" w:cstheme="minorHAnsi"/>
          <w:szCs w:val="20"/>
        </w:rPr>
        <w:t>Throughout the tour a member of our Community Development Team will provide you with an overview of the services, staff and resources on site at this centre, and answer any questions to support learning.</w:t>
      </w:r>
    </w:p>
    <w:p w:rsidR="00FB63FA" w:rsidRPr="00674B26" w:rsidRDefault="00FB63FA" w:rsidP="00FB63FA">
      <w:pPr>
        <w:rPr>
          <w:rFonts w:asciiTheme="minorHAnsi" w:hAnsiTheme="minorHAnsi" w:cstheme="minorHAnsi"/>
          <w:b/>
          <w:color w:val="616A74" w:themeColor="background2"/>
          <w:szCs w:val="20"/>
        </w:rPr>
      </w:pPr>
      <w:r w:rsidRPr="00674B26">
        <w:rPr>
          <w:rFonts w:asciiTheme="minorHAnsi" w:hAnsiTheme="minorHAnsi" w:cstheme="minorHAnsi"/>
          <w:b/>
          <w:color w:val="616A74" w:themeColor="background2"/>
          <w:szCs w:val="20"/>
        </w:rPr>
        <w:t>Contact Information</w:t>
      </w: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  <w:r w:rsidRPr="00674B26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F0316" wp14:editId="39261379">
                <wp:simplePos x="0" y="0"/>
                <wp:positionH relativeFrom="column">
                  <wp:posOffset>-19050</wp:posOffset>
                </wp:positionH>
                <wp:positionV relativeFrom="paragraph">
                  <wp:posOffset>198120</wp:posOffset>
                </wp:positionV>
                <wp:extent cx="3876675" cy="314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FA" w:rsidRDefault="00FB63FA" w:rsidP="00FB6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F0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5.6pt;width:30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">
                <v:textbox>
                  <w:txbxContent>
                    <w:p w:rsidR="00FB63FA" w:rsidRDefault="00FB63FA" w:rsidP="00FB63FA"/>
                  </w:txbxContent>
                </v:textbox>
              </v:shape>
            </w:pict>
          </mc:Fallback>
        </mc:AlternateContent>
      </w:r>
      <w:r w:rsidRPr="00674B26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5D071" wp14:editId="33DA3D78">
                <wp:simplePos x="0" y="0"/>
                <wp:positionH relativeFrom="column">
                  <wp:posOffset>4010025</wp:posOffset>
                </wp:positionH>
                <wp:positionV relativeFrom="paragraph">
                  <wp:posOffset>198120</wp:posOffset>
                </wp:positionV>
                <wp:extent cx="2133600" cy="3143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FA" w:rsidRDefault="00FB63FA" w:rsidP="00FB6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D071" id="Text Box 6" o:spid="_x0000_s1027" type="#_x0000_t202" style="position:absolute;margin-left:315.75pt;margin-top:15.6pt;width:16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">
                <v:textbox>
                  <w:txbxContent>
                    <w:p w:rsidR="00FB63FA" w:rsidRDefault="00FB63FA" w:rsidP="00FB63FA"/>
                  </w:txbxContent>
                </v:textbox>
              </v:shape>
            </w:pict>
          </mc:Fallback>
        </mc:AlternateContent>
      </w:r>
      <w:r w:rsidRPr="00674B26">
        <w:rPr>
          <w:rFonts w:asciiTheme="minorHAnsi" w:hAnsiTheme="minorHAnsi" w:cstheme="minorHAnsi"/>
          <w:szCs w:val="20"/>
        </w:rPr>
        <w:t xml:space="preserve">Name </w:t>
      </w:r>
      <w:r w:rsidRPr="00674B26">
        <w:rPr>
          <w:rFonts w:asciiTheme="minorHAnsi" w:hAnsiTheme="minorHAnsi" w:cstheme="minorHAnsi"/>
          <w:szCs w:val="20"/>
        </w:rPr>
        <w:tab/>
      </w:r>
      <w:r w:rsidRPr="00674B26">
        <w:rPr>
          <w:rFonts w:asciiTheme="minorHAnsi" w:hAnsiTheme="minorHAnsi" w:cstheme="minorHAnsi"/>
          <w:szCs w:val="20"/>
        </w:rPr>
        <w:tab/>
      </w:r>
      <w:r w:rsidRPr="00674B26">
        <w:rPr>
          <w:rFonts w:asciiTheme="minorHAnsi" w:hAnsiTheme="minorHAnsi" w:cstheme="minorHAnsi"/>
          <w:szCs w:val="20"/>
        </w:rPr>
        <w:tab/>
      </w:r>
      <w:r w:rsidRPr="00674B26">
        <w:rPr>
          <w:rFonts w:asciiTheme="minorHAnsi" w:hAnsiTheme="minorHAnsi" w:cstheme="minorHAnsi"/>
          <w:szCs w:val="20"/>
        </w:rPr>
        <w:tab/>
      </w:r>
      <w:r w:rsidRPr="00674B26">
        <w:rPr>
          <w:rFonts w:asciiTheme="minorHAnsi" w:hAnsiTheme="minorHAnsi" w:cstheme="minorHAnsi"/>
          <w:szCs w:val="20"/>
        </w:rPr>
        <w:tab/>
      </w:r>
      <w:r w:rsidRPr="00674B26">
        <w:rPr>
          <w:rFonts w:asciiTheme="minorHAnsi" w:hAnsiTheme="minorHAnsi" w:cstheme="minorHAnsi"/>
          <w:szCs w:val="20"/>
        </w:rPr>
        <w:tab/>
      </w:r>
      <w:r w:rsidRPr="00674B26">
        <w:rPr>
          <w:rFonts w:asciiTheme="minorHAnsi" w:hAnsiTheme="minorHAnsi" w:cstheme="minorHAnsi"/>
          <w:szCs w:val="20"/>
        </w:rPr>
        <w:tab/>
      </w:r>
      <w:r w:rsidRPr="00674B26">
        <w:rPr>
          <w:rFonts w:asciiTheme="minorHAnsi" w:hAnsiTheme="minorHAnsi" w:cstheme="minorHAnsi"/>
          <w:szCs w:val="20"/>
        </w:rPr>
        <w:tab/>
        <w:t xml:space="preserve">          Preferred Phone no.</w:t>
      </w:r>
    </w:p>
    <w:p w:rsidR="00674B26" w:rsidRPr="00674B26" w:rsidRDefault="00674B26" w:rsidP="00FB63FA">
      <w:pPr>
        <w:rPr>
          <w:rFonts w:asciiTheme="minorHAnsi" w:hAnsiTheme="minorHAnsi" w:cstheme="minorHAnsi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</w:p>
    <w:p w:rsidR="00FB63FA" w:rsidRPr="00674B26" w:rsidRDefault="00FB63FA" w:rsidP="00FB63FA">
      <w:pPr>
        <w:tabs>
          <w:tab w:val="left" w:pos="720"/>
          <w:tab w:val="left" w:pos="1440"/>
          <w:tab w:val="left" w:pos="2160"/>
          <w:tab w:val="left" w:pos="6390"/>
        </w:tabs>
        <w:rPr>
          <w:rFonts w:asciiTheme="minorHAnsi" w:hAnsiTheme="minorHAnsi" w:cstheme="minorHAnsi"/>
          <w:szCs w:val="20"/>
        </w:rPr>
      </w:pPr>
      <w:r w:rsidRPr="00674B26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4E3D5" wp14:editId="5D5547E8">
                <wp:simplePos x="0" y="0"/>
                <wp:positionH relativeFrom="column">
                  <wp:posOffset>-19050</wp:posOffset>
                </wp:positionH>
                <wp:positionV relativeFrom="paragraph">
                  <wp:posOffset>234315</wp:posOffset>
                </wp:positionV>
                <wp:extent cx="3876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FA" w:rsidRDefault="00FB63FA" w:rsidP="00FB6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E3D5" id="_x0000_s1028" type="#_x0000_t202" style="position:absolute;margin-left:-1.5pt;margin-top:18.45pt;width:30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">
                <v:textbox>
                  <w:txbxContent>
                    <w:p w:rsidR="00FB63FA" w:rsidRDefault="00FB63FA" w:rsidP="00FB63FA"/>
                  </w:txbxContent>
                </v:textbox>
              </v:shape>
            </w:pict>
          </mc:Fallback>
        </mc:AlternateContent>
      </w:r>
      <w:r w:rsidRPr="00674B26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46DD8" wp14:editId="43E6B3C9">
                <wp:simplePos x="0" y="0"/>
                <wp:positionH relativeFrom="column">
                  <wp:posOffset>4010025</wp:posOffset>
                </wp:positionH>
                <wp:positionV relativeFrom="paragraph">
                  <wp:posOffset>234315</wp:posOffset>
                </wp:positionV>
                <wp:extent cx="2133600" cy="3143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FA" w:rsidRDefault="00FB63FA" w:rsidP="00FB6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6DD8" id="Text Box 8" o:spid="_x0000_s1029" type="#_x0000_t202" style="position:absolute;margin-left:315.75pt;margin-top:18.45pt;width:16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">
                <v:textbox>
                  <w:txbxContent>
                    <w:p w:rsidR="00FB63FA" w:rsidRDefault="00FB63FA" w:rsidP="00FB63FA"/>
                  </w:txbxContent>
                </v:textbox>
              </v:shape>
            </w:pict>
          </mc:Fallback>
        </mc:AlternateContent>
      </w:r>
      <w:r w:rsidRPr="00674B26">
        <w:rPr>
          <w:rFonts w:asciiTheme="minorHAnsi" w:hAnsiTheme="minorHAnsi" w:cstheme="minorHAnsi"/>
          <w:szCs w:val="20"/>
        </w:rPr>
        <w:t>Education Institution</w:t>
      </w:r>
      <w:r w:rsidRPr="00674B26">
        <w:rPr>
          <w:rFonts w:asciiTheme="minorHAnsi" w:hAnsiTheme="minorHAnsi" w:cstheme="minorHAnsi"/>
          <w:szCs w:val="20"/>
        </w:rPr>
        <w:tab/>
      </w:r>
      <w:r w:rsidRPr="00674B26">
        <w:rPr>
          <w:rFonts w:asciiTheme="minorHAnsi" w:hAnsiTheme="minorHAnsi" w:cstheme="minorHAnsi"/>
          <w:szCs w:val="20"/>
        </w:rPr>
        <w:tab/>
        <w:t>Today’s Date</w:t>
      </w:r>
    </w:p>
    <w:p w:rsidR="00674B26" w:rsidRPr="00674B26" w:rsidRDefault="00674B26" w:rsidP="00FB63FA">
      <w:pPr>
        <w:tabs>
          <w:tab w:val="left" w:pos="720"/>
          <w:tab w:val="left" w:pos="1440"/>
          <w:tab w:val="left" w:pos="2160"/>
          <w:tab w:val="left" w:pos="6390"/>
        </w:tabs>
        <w:rPr>
          <w:rFonts w:asciiTheme="minorHAnsi" w:hAnsiTheme="minorHAnsi" w:cstheme="minorHAnsi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  <w:r w:rsidRPr="00674B26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C0854" wp14:editId="0B283DFC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6191250" cy="304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FA" w:rsidRDefault="00FB63FA" w:rsidP="00FB6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0854" id="_x0000_s1030" type="#_x0000_t202" style="position:absolute;margin-left:-1.5pt;margin-top:21.25pt;width:48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9aJg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">
                <v:textbox>
                  <w:txbxContent>
                    <w:p w:rsidR="00FB63FA" w:rsidRDefault="00FB63FA" w:rsidP="00FB63FA"/>
                  </w:txbxContent>
                </v:textbox>
              </v:shape>
            </w:pict>
          </mc:Fallback>
        </mc:AlternateContent>
      </w:r>
      <w:r w:rsidRPr="00674B26">
        <w:rPr>
          <w:rFonts w:asciiTheme="minorHAnsi" w:hAnsiTheme="minorHAnsi" w:cstheme="minorHAnsi"/>
          <w:szCs w:val="20"/>
        </w:rPr>
        <w:t>Email Address</w:t>
      </w:r>
    </w:p>
    <w:p w:rsidR="00674B26" w:rsidRPr="00674B26" w:rsidRDefault="00674B26" w:rsidP="00FB63FA">
      <w:pPr>
        <w:rPr>
          <w:rFonts w:asciiTheme="minorHAnsi" w:hAnsiTheme="minorHAnsi" w:cstheme="minorHAnsi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  <w:r w:rsidRPr="00674B26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E9A41" wp14:editId="73D081CF">
                <wp:simplePos x="0" y="0"/>
                <wp:positionH relativeFrom="column">
                  <wp:posOffset>-16510</wp:posOffset>
                </wp:positionH>
                <wp:positionV relativeFrom="paragraph">
                  <wp:posOffset>258445</wp:posOffset>
                </wp:positionV>
                <wp:extent cx="2133600" cy="31432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FA" w:rsidRDefault="00FB63FA" w:rsidP="00FB6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9A41" id="Text Box 20" o:spid="_x0000_s1031" type="#_x0000_t202" style="position:absolute;margin-left:-1.3pt;margin-top:20.35pt;width:168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">
                <v:textbox>
                  <w:txbxContent>
                    <w:p w:rsidR="00FB63FA" w:rsidRDefault="00FB63FA" w:rsidP="00FB63FA"/>
                  </w:txbxContent>
                </v:textbox>
              </v:shape>
            </w:pict>
          </mc:Fallback>
        </mc:AlternateContent>
      </w:r>
      <w:r w:rsidRPr="00674B26">
        <w:rPr>
          <w:rFonts w:asciiTheme="minorHAnsi" w:hAnsiTheme="minorHAnsi" w:cstheme="minorHAnsi"/>
          <w:szCs w:val="20"/>
        </w:rPr>
        <w:t>Closest headspace centre</w:t>
      </w: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color w:val="92D050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b/>
          <w:color w:val="616A74" w:themeColor="background2"/>
          <w:szCs w:val="20"/>
        </w:rPr>
      </w:pPr>
      <w:r w:rsidRPr="00674B26">
        <w:rPr>
          <w:rFonts w:asciiTheme="minorHAnsi" w:hAnsiTheme="minorHAnsi" w:cstheme="minorHAnsi"/>
          <w:b/>
          <w:color w:val="616A74" w:themeColor="background2"/>
          <w:szCs w:val="20"/>
        </w:rPr>
        <w:t>Tour Details</w:t>
      </w:r>
    </w:p>
    <w:p w:rsidR="00FB63FA" w:rsidRPr="00674B26" w:rsidRDefault="00FB63FA" w:rsidP="00FB63FA">
      <w:pPr>
        <w:rPr>
          <w:rFonts w:asciiTheme="minorHAnsi" w:hAnsiTheme="minorHAnsi" w:cstheme="minorHAnsi"/>
          <w:color w:val="0D0D0D" w:themeColor="text1" w:themeTint="F2"/>
          <w:szCs w:val="20"/>
        </w:rPr>
      </w:pPr>
      <w:r w:rsidRPr="00674B26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0C602" wp14:editId="1B88EC1B">
                <wp:simplePos x="0" y="0"/>
                <wp:positionH relativeFrom="column">
                  <wp:posOffset>4755</wp:posOffset>
                </wp:positionH>
                <wp:positionV relativeFrom="paragraph">
                  <wp:posOffset>236367</wp:posOffset>
                </wp:positionV>
                <wp:extent cx="2133600" cy="3143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FA" w:rsidRDefault="00FB63FA" w:rsidP="00FB6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0C602" id="Text Box 9" o:spid="_x0000_s1032" type="#_x0000_t202" style="position:absolute;margin-left:.35pt;margin-top:18.6pt;width:168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">
                <v:textbox>
                  <w:txbxContent>
                    <w:p w:rsidR="00FB63FA" w:rsidRDefault="00FB63FA" w:rsidP="00FB63FA"/>
                  </w:txbxContent>
                </v:textbox>
              </v:shape>
            </w:pict>
          </mc:Fallback>
        </mc:AlternateContent>
      </w:r>
      <w:r w:rsidRPr="00674B26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6962E" wp14:editId="394C62C4">
                <wp:simplePos x="0" y="0"/>
                <wp:positionH relativeFrom="column">
                  <wp:posOffset>3595016</wp:posOffset>
                </wp:positionH>
                <wp:positionV relativeFrom="paragraph">
                  <wp:posOffset>261354</wp:posOffset>
                </wp:positionV>
                <wp:extent cx="2133600" cy="3143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FA" w:rsidRDefault="00FB63FA" w:rsidP="00FB6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962E" id="Text Box 13" o:spid="_x0000_s1033" type="#_x0000_t202" style="position:absolute;margin-left:283.05pt;margin-top:20.6pt;width:168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">
                <v:textbox>
                  <w:txbxContent>
                    <w:p w:rsidR="00FB63FA" w:rsidRDefault="00FB63FA" w:rsidP="00FB63FA"/>
                  </w:txbxContent>
                </v:textbox>
              </v:shape>
            </w:pict>
          </mc:Fallback>
        </mc:AlternateContent>
      </w:r>
      <w:r w:rsidRPr="00674B26">
        <w:rPr>
          <w:rFonts w:asciiTheme="minorHAnsi" w:hAnsiTheme="minorHAnsi" w:cstheme="minorHAnsi"/>
          <w:color w:val="0D0D0D" w:themeColor="text1" w:themeTint="F2"/>
          <w:szCs w:val="20"/>
        </w:rPr>
        <w:t>Expected number of attendees (1-10)</w:t>
      </w:r>
      <w:r w:rsidRPr="00674B26">
        <w:rPr>
          <w:rFonts w:asciiTheme="minorHAnsi" w:hAnsiTheme="minorHAnsi" w:cstheme="minorHAnsi"/>
          <w:color w:val="0D0D0D" w:themeColor="text1" w:themeTint="F2"/>
          <w:szCs w:val="20"/>
        </w:rPr>
        <w:tab/>
      </w:r>
      <w:r w:rsidRPr="00674B26">
        <w:rPr>
          <w:rFonts w:asciiTheme="minorHAnsi" w:hAnsiTheme="minorHAnsi" w:cstheme="minorHAnsi"/>
          <w:color w:val="0D0D0D" w:themeColor="text1" w:themeTint="F2"/>
          <w:szCs w:val="20"/>
        </w:rPr>
        <w:tab/>
      </w:r>
      <w:r w:rsidRPr="00674B26">
        <w:rPr>
          <w:rFonts w:asciiTheme="minorHAnsi" w:hAnsiTheme="minorHAnsi" w:cstheme="minorHAnsi"/>
          <w:color w:val="0D0D0D" w:themeColor="text1" w:themeTint="F2"/>
          <w:szCs w:val="20"/>
        </w:rPr>
        <w:tab/>
        <w:t>Age range of attendees</w:t>
      </w: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color w:val="92D050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b/>
          <w:color w:val="616A74" w:themeColor="background2"/>
          <w:szCs w:val="20"/>
        </w:rPr>
      </w:pPr>
      <w:r w:rsidRPr="00674B26">
        <w:rPr>
          <w:rFonts w:asciiTheme="minorHAnsi" w:hAnsiTheme="minorHAnsi" w:cstheme="minorHAnsi"/>
          <w:b/>
          <w:color w:val="616A74" w:themeColor="background2"/>
          <w:szCs w:val="20"/>
        </w:rPr>
        <w:t>Tour Dates</w:t>
      </w:r>
    </w:p>
    <w:p w:rsidR="00FB63FA" w:rsidRPr="00674B26" w:rsidRDefault="00FB63FA" w:rsidP="00FB63FA">
      <w:pPr>
        <w:rPr>
          <w:rFonts w:asciiTheme="minorHAnsi" w:hAnsiTheme="minorHAnsi" w:cstheme="minorHAnsi"/>
          <w:color w:val="92D050"/>
          <w:szCs w:val="20"/>
        </w:rPr>
      </w:pPr>
      <w:r w:rsidRPr="00674B26">
        <w:rPr>
          <w:rFonts w:asciiTheme="minorHAnsi" w:hAnsiTheme="minorHAnsi" w:cstheme="minorHAnsi"/>
          <w:szCs w:val="20"/>
        </w:rPr>
        <w:t>Please tick one of the following dates/locations to register your interest for that session. Please note that there are a limited number of spots per session.</w:t>
      </w:r>
    </w:p>
    <w:p w:rsidR="00FB63FA" w:rsidRPr="00674B26" w:rsidRDefault="00FB63FA" w:rsidP="00FB63FA">
      <w:pPr>
        <w:rPr>
          <w:rFonts w:asciiTheme="minorHAnsi" w:hAnsiTheme="minorHAnsi" w:cstheme="minorHAnsi"/>
          <w:color w:val="92D050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color w:val="92D050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  <w:r w:rsidRPr="00674B26">
        <w:rPr>
          <w:rFonts w:asciiTheme="minorHAnsi" w:hAnsiTheme="minorHAnsi" w:cstheme="minorHAnsi"/>
          <w:szCs w:val="20"/>
        </w:rPr>
        <w:t xml:space="preserve">Please email this completed request form to headspacecdt@parramattamission.org.au. Thank you for your consideration. </w:t>
      </w: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</w:p>
    <w:p w:rsidR="003D48ED" w:rsidRPr="00674B26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C02495" w:rsidRPr="00674B26" w:rsidRDefault="00C02495" w:rsidP="00B44BC0">
      <w:pPr>
        <w:spacing w:after="0"/>
        <w:rPr>
          <w:rFonts w:asciiTheme="minorHAnsi" w:hAnsiTheme="minorHAnsi" w:cstheme="minorHAnsi"/>
          <w:szCs w:val="20"/>
        </w:rPr>
      </w:pPr>
    </w:p>
    <w:sectPr w:rsidR="00C02495" w:rsidRPr="00674B26" w:rsidSect="00C02495">
      <w:headerReference w:type="default" r:id="rId12"/>
      <w:footerReference w:type="default" r:id="rId13"/>
      <w:headerReference w:type="first" r:id="rId14"/>
      <w:footerReference w:type="first" r:id="rId15"/>
      <w:pgSz w:w="11900" w:h="16820" w:code="9"/>
      <w:pgMar w:top="1134" w:right="1134" w:bottom="1418" w:left="1134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22C" w:rsidRDefault="00EC322C" w:rsidP="00CE628B">
      <w:r>
        <w:separator/>
      </w:r>
    </w:p>
  </w:endnote>
  <w:endnote w:type="continuationSeparator" w:id="0">
    <w:p w:rsidR="00EC322C" w:rsidRDefault="00EC322C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4F" w:rsidRDefault="00CE628B" w:rsidP="00096825">
    <w:pPr>
      <w:pStyle w:val="Footer"/>
      <w:spacing w:before="240"/>
    </w:pPr>
    <w:r w:rsidRPr="008D7E42">
      <w:t xml:space="preserve">Page </w:t>
    </w:r>
    <w:r w:rsidRPr="008D7E42">
      <w:fldChar w:fldCharType="begin"/>
    </w:r>
    <w:r w:rsidRPr="008D7E42">
      <w:instrText xml:space="preserve"> PAGE   \* MERGEFORMAT </w:instrText>
    </w:r>
    <w:r w:rsidRPr="008D7E42">
      <w:fldChar w:fldCharType="separate"/>
    </w:r>
    <w:r w:rsidR="00B44BC0">
      <w:rPr>
        <w:noProof/>
      </w:rPr>
      <w:t>2</w:t>
    </w:r>
    <w:r w:rsidRPr="008D7E42">
      <w:fldChar w:fldCharType="end"/>
    </w:r>
    <w:bookmarkStart w:id="1" w:name="Heading2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BA" w:rsidRDefault="00471BBA" w:rsidP="00096825">
    <w:pPr>
      <w:pStyle w:val="FundingStatement"/>
    </w:pPr>
    <w:r w:rsidRPr="0072216B">
      <w:rPr>
        <w:b/>
      </w:rPr>
      <w:t>headspace</w:t>
    </w:r>
    <w:r w:rsidRPr="0072216B">
      <w:t xml:space="preserve"> </w:t>
    </w:r>
    <w:r w:rsidR="00096825" w:rsidRPr="00096825">
      <w:t>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22C" w:rsidRDefault="00EC322C" w:rsidP="00CE628B">
      <w:r>
        <w:separator/>
      </w:r>
    </w:p>
  </w:footnote>
  <w:footnote w:type="continuationSeparator" w:id="0">
    <w:p w:rsidR="00EC322C" w:rsidRDefault="00EC322C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28B" w:rsidRDefault="00CE628B" w:rsidP="00C0249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4F" w:rsidRPr="00471BBA" w:rsidRDefault="009D0206" w:rsidP="00CE628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4423410</wp:posOffset>
          </wp:positionH>
          <wp:positionV relativeFrom="page">
            <wp:posOffset>-352425</wp:posOffset>
          </wp:positionV>
          <wp:extent cx="2315210" cy="1343660"/>
          <wp:effectExtent l="0" t="0" r="0" b="0"/>
          <wp:wrapTopAndBottom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headspace Logo for Templates PENRIT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5210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9D8054" wp14:editId="7D1E8924">
              <wp:simplePos x="0" y="0"/>
              <wp:positionH relativeFrom="page">
                <wp:posOffset>4975225</wp:posOffset>
              </wp:positionH>
              <wp:positionV relativeFrom="paragraph">
                <wp:posOffset>-1165860</wp:posOffset>
              </wp:positionV>
              <wp:extent cx="2664000" cy="1697400"/>
              <wp:effectExtent l="0" t="0" r="317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4000" cy="1697400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9376F" id="Freeform 1" o:spid="_x0000_s1026" style="position:absolute;margin-left:391.75pt;margin-top:-91.8pt;width:209.75pt;height:133.65pt;z-index:25165824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" path="m536,2956v-45,5,-90,-26,-96,-74l,,5916,r,1253l4855,3703v-20,45,-76,65,-121,40c2878,2668,957,2891,536,2956e" fillcolor="#7ac142" stroked="f" strokecolor="gray">
              <v:stroke joinstyle="bevel"/>
              <v:shadow color="black" opacity="49150f" offset=".74833mm,.74833mm"/>
              <v:path o:connecttype="custom" o:connectlocs="241322,1331259;198100,1297932;0,0;2663550,0;2663550,564299;2185858,1667676;2131380,1685691;241322,1331259" o:connectangles="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AC142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AC142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2C"/>
    <w:rsid w:val="00016C20"/>
    <w:rsid w:val="000239B7"/>
    <w:rsid w:val="0002429F"/>
    <w:rsid w:val="0002484F"/>
    <w:rsid w:val="00032E36"/>
    <w:rsid w:val="00033666"/>
    <w:rsid w:val="00043B51"/>
    <w:rsid w:val="00044B17"/>
    <w:rsid w:val="00046411"/>
    <w:rsid w:val="000474B7"/>
    <w:rsid w:val="000551B7"/>
    <w:rsid w:val="00070A81"/>
    <w:rsid w:val="0009236D"/>
    <w:rsid w:val="00092497"/>
    <w:rsid w:val="00096825"/>
    <w:rsid w:val="00096C86"/>
    <w:rsid w:val="0009721D"/>
    <w:rsid w:val="000A2930"/>
    <w:rsid w:val="000A3408"/>
    <w:rsid w:val="000B18ED"/>
    <w:rsid w:val="000B5056"/>
    <w:rsid w:val="000B62D2"/>
    <w:rsid w:val="000C0DD3"/>
    <w:rsid w:val="000C4217"/>
    <w:rsid w:val="000C530E"/>
    <w:rsid w:val="00101E18"/>
    <w:rsid w:val="00111C0B"/>
    <w:rsid w:val="00117594"/>
    <w:rsid w:val="00117913"/>
    <w:rsid w:val="001335F3"/>
    <w:rsid w:val="001347C7"/>
    <w:rsid w:val="00155158"/>
    <w:rsid w:val="00164436"/>
    <w:rsid w:val="00167F12"/>
    <w:rsid w:val="00181B15"/>
    <w:rsid w:val="00183446"/>
    <w:rsid w:val="001843A9"/>
    <w:rsid w:val="00196156"/>
    <w:rsid w:val="001B5F88"/>
    <w:rsid w:val="001D0E78"/>
    <w:rsid w:val="001D3B10"/>
    <w:rsid w:val="001D49BC"/>
    <w:rsid w:val="001E27F4"/>
    <w:rsid w:val="001F4359"/>
    <w:rsid w:val="001F50CC"/>
    <w:rsid w:val="00214661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1C62"/>
    <w:rsid w:val="00255919"/>
    <w:rsid w:val="002824F3"/>
    <w:rsid w:val="00286818"/>
    <w:rsid w:val="002900E3"/>
    <w:rsid w:val="002A0F1F"/>
    <w:rsid w:val="002A1C56"/>
    <w:rsid w:val="002B0555"/>
    <w:rsid w:val="002C5F04"/>
    <w:rsid w:val="002C7976"/>
    <w:rsid w:val="002D36CC"/>
    <w:rsid w:val="002D4730"/>
    <w:rsid w:val="002D5D4B"/>
    <w:rsid w:val="002D6B89"/>
    <w:rsid w:val="002F1DFA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54BB4"/>
    <w:rsid w:val="00357E6E"/>
    <w:rsid w:val="00363050"/>
    <w:rsid w:val="00364057"/>
    <w:rsid w:val="00364FC5"/>
    <w:rsid w:val="00366026"/>
    <w:rsid w:val="00376D1F"/>
    <w:rsid w:val="003772F0"/>
    <w:rsid w:val="00380562"/>
    <w:rsid w:val="00384809"/>
    <w:rsid w:val="00392CD2"/>
    <w:rsid w:val="003A20F6"/>
    <w:rsid w:val="003A23C0"/>
    <w:rsid w:val="003B4274"/>
    <w:rsid w:val="003B4743"/>
    <w:rsid w:val="003C3E4D"/>
    <w:rsid w:val="003C4756"/>
    <w:rsid w:val="003C7577"/>
    <w:rsid w:val="003D1280"/>
    <w:rsid w:val="003D48ED"/>
    <w:rsid w:val="003D57B5"/>
    <w:rsid w:val="003D65D4"/>
    <w:rsid w:val="003F3B81"/>
    <w:rsid w:val="003F7DF6"/>
    <w:rsid w:val="00405FC5"/>
    <w:rsid w:val="004209A5"/>
    <w:rsid w:val="00421BFF"/>
    <w:rsid w:val="00426136"/>
    <w:rsid w:val="00430847"/>
    <w:rsid w:val="00432DE9"/>
    <w:rsid w:val="0043629A"/>
    <w:rsid w:val="00437D0C"/>
    <w:rsid w:val="0044256E"/>
    <w:rsid w:val="00446CD9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E3254"/>
    <w:rsid w:val="004E3DB5"/>
    <w:rsid w:val="004E7A2F"/>
    <w:rsid w:val="004F11D1"/>
    <w:rsid w:val="004F1EC8"/>
    <w:rsid w:val="00504425"/>
    <w:rsid w:val="00505B44"/>
    <w:rsid w:val="00505E8B"/>
    <w:rsid w:val="005071B5"/>
    <w:rsid w:val="00507422"/>
    <w:rsid w:val="00512E9E"/>
    <w:rsid w:val="00516ADC"/>
    <w:rsid w:val="005174B9"/>
    <w:rsid w:val="00522577"/>
    <w:rsid w:val="00526261"/>
    <w:rsid w:val="00535615"/>
    <w:rsid w:val="0054656D"/>
    <w:rsid w:val="00547DA6"/>
    <w:rsid w:val="00550049"/>
    <w:rsid w:val="00553308"/>
    <w:rsid w:val="005536FC"/>
    <w:rsid w:val="00571125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682"/>
    <w:rsid w:val="005D3DE3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70689"/>
    <w:rsid w:val="00670AFB"/>
    <w:rsid w:val="006710B5"/>
    <w:rsid w:val="00674B26"/>
    <w:rsid w:val="00675BAF"/>
    <w:rsid w:val="00680EAD"/>
    <w:rsid w:val="00681AB5"/>
    <w:rsid w:val="00681D68"/>
    <w:rsid w:val="00684123"/>
    <w:rsid w:val="00691E3A"/>
    <w:rsid w:val="00692797"/>
    <w:rsid w:val="00692B8E"/>
    <w:rsid w:val="0069618B"/>
    <w:rsid w:val="006A0FC5"/>
    <w:rsid w:val="006A1984"/>
    <w:rsid w:val="006A64F3"/>
    <w:rsid w:val="006A6BCA"/>
    <w:rsid w:val="006B591A"/>
    <w:rsid w:val="006C2846"/>
    <w:rsid w:val="006C79E4"/>
    <w:rsid w:val="006D0F74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21574"/>
    <w:rsid w:val="00732AD5"/>
    <w:rsid w:val="007405B2"/>
    <w:rsid w:val="007755B8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7D6B37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57EC"/>
    <w:rsid w:val="00861DF2"/>
    <w:rsid w:val="008678F3"/>
    <w:rsid w:val="00884263"/>
    <w:rsid w:val="008926A1"/>
    <w:rsid w:val="008929A4"/>
    <w:rsid w:val="00895861"/>
    <w:rsid w:val="008A6321"/>
    <w:rsid w:val="008B3321"/>
    <w:rsid w:val="008B3B53"/>
    <w:rsid w:val="008B4542"/>
    <w:rsid w:val="008D448A"/>
    <w:rsid w:val="008D4650"/>
    <w:rsid w:val="008D7E42"/>
    <w:rsid w:val="008E2FFF"/>
    <w:rsid w:val="008E5418"/>
    <w:rsid w:val="00900448"/>
    <w:rsid w:val="00905218"/>
    <w:rsid w:val="009079FC"/>
    <w:rsid w:val="00915B53"/>
    <w:rsid w:val="00915FDE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1C8C"/>
    <w:rsid w:val="009820BE"/>
    <w:rsid w:val="00983327"/>
    <w:rsid w:val="00986B33"/>
    <w:rsid w:val="009B4EC9"/>
    <w:rsid w:val="009B6670"/>
    <w:rsid w:val="009C1B4E"/>
    <w:rsid w:val="009C3C54"/>
    <w:rsid w:val="009C6038"/>
    <w:rsid w:val="009C77C7"/>
    <w:rsid w:val="009D0206"/>
    <w:rsid w:val="009D5C8A"/>
    <w:rsid w:val="009E2530"/>
    <w:rsid w:val="009E314C"/>
    <w:rsid w:val="009E7027"/>
    <w:rsid w:val="009F53A1"/>
    <w:rsid w:val="009F6AA4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2C67"/>
    <w:rsid w:val="00A27597"/>
    <w:rsid w:val="00A36772"/>
    <w:rsid w:val="00A44AC3"/>
    <w:rsid w:val="00A4559B"/>
    <w:rsid w:val="00A4688E"/>
    <w:rsid w:val="00A5058B"/>
    <w:rsid w:val="00A574FB"/>
    <w:rsid w:val="00A63554"/>
    <w:rsid w:val="00A67E0C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A2160"/>
    <w:rsid w:val="00AC033C"/>
    <w:rsid w:val="00AF08EB"/>
    <w:rsid w:val="00AF1C5E"/>
    <w:rsid w:val="00AF7080"/>
    <w:rsid w:val="00B0479D"/>
    <w:rsid w:val="00B21AA6"/>
    <w:rsid w:val="00B2296C"/>
    <w:rsid w:val="00B27301"/>
    <w:rsid w:val="00B275D7"/>
    <w:rsid w:val="00B31706"/>
    <w:rsid w:val="00B3321A"/>
    <w:rsid w:val="00B42A29"/>
    <w:rsid w:val="00B44BC0"/>
    <w:rsid w:val="00B626B3"/>
    <w:rsid w:val="00B64F77"/>
    <w:rsid w:val="00B65DEE"/>
    <w:rsid w:val="00B7355E"/>
    <w:rsid w:val="00B84A9D"/>
    <w:rsid w:val="00BA65FA"/>
    <w:rsid w:val="00BC55D0"/>
    <w:rsid w:val="00BC59EE"/>
    <w:rsid w:val="00BC7AD7"/>
    <w:rsid w:val="00BD32F4"/>
    <w:rsid w:val="00BE262A"/>
    <w:rsid w:val="00BE276F"/>
    <w:rsid w:val="00BE3AB6"/>
    <w:rsid w:val="00BE5DC7"/>
    <w:rsid w:val="00BF1425"/>
    <w:rsid w:val="00BF2C1B"/>
    <w:rsid w:val="00BF2F30"/>
    <w:rsid w:val="00C02495"/>
    <w:rsid w:val="00C02FB2"/>
    <w:rsid w:val="00C07E32"/>
    <w:rsid w:val="00C20CC9"/>
    <w:rsid w:val="00C21C2A"/>
    <w:rsid w:val="00C32BCA"/>
    <w:rsid w:val="00C366F4"/>
    <w:rsid w:val="00C36971"/>
    <w:rsid w:val="00C43D41"/>
    <w:rsid w:val="00C46019"/>
    <w:rsid w:val="00C523E4"/>
    <w:rsid w:val="00C55427"/>
    <w:rsid w:val="00C60471"/>
    <w:rsid w:val="00C646D2"/>
    <w:rsid w:val="00C67E8C"/>
    <w:rsid w:val="00C824B3"/>
    <w:rsid w:val="00C83A4E"/>
    <w:rsid w:val="00C83CC6"/>
    <w:rsid w:val="00C874BF"/>
    <w:rsid w:val="00C87A0F"/>
    <w:rsid w:val="00C902B6"/>
    <w:rsid w:val="00C92D66"/>
    <w:rsid w:val="00C9515B"/>
    <w:rsid w:val="00CA5AF4"/>
    <w:rsid w:val="00CA7803"/>
    <w:rsid w:val="00CB11D4"/>
    <w:rsid w:val="00CC0039"/>
    <w:rsid w:val="00CD064B"/>
    <w:rsid w:val="00CD0750"/>
    <w:rsid w:val="00CD59C9"/>
    <w:rsid w:val="00CE628B"/>
    <w:rsid w:val="00CF0299"/>
    <w:rsid w:val="00CF1922"/>
    <w:rsid w:val="00CF3EA2"/>
    <w:rsid w:val="00CF6BEB"/>
    <w:rsid w:val="00D2132E"/>
    <w:rsid w:val="00D21578"/>
    <w:rsid w:val="00D24CF4"/>
    <w:rsid w:val="00D43710"/>
    <w:rsid w:val="00D43938"/>
    <w:rsid w:val="00D45A79"/>
    <w:rsid w:val="00D47536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B1BE0"/>
    <w:rsid w:val="00DB5177"/>
    <w:rsid w:val="00DD0570"/>
    <w:rsid w:val="00DD764B"/>
    <w:rsid w:val="00DE4085"/>
    <w:rsid w:val="00DE79B1"/>
    <w:rsid w:val="00DF076E"/>
    <w:rsid w:val="00DF5B9C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34C46"/>
    <w:rsid w:val="00E432F2"/>
    <w:rsid w:val="00E478AD"/>
    <w:rsid w:val="00E56225"/>
    <w:rsid w:val="00E56A0E"/>
    <w:rsid w:val="00E63526"/>
    <w:rsid w:val="00E65B51"/>
    <w:rsid w:val="00E70A0C"/>
    <w:rsid w:val="00E74778"/>
    <w:rsid w:val="00E81DEB"/>
    <w:rsid w:val="00E8633E"/>
    <w:rsid w:val="00E913BB"/>
    <w:rsid w:val="00EA6011"/>
    <w:rsid w:val="00EB229C"/>
    <w:rsid w:val="00EB3FCE"/>
    <w:rsid w:val="00EB6B93"/>
    <w:rsid w:val="00EB78CE"/>
    <w:rsid w:val="00EC2743"/>
    <w:rsid w:val="00EC322C"/>
    <w:rsid w:val="00EE6FC5"/>
    <w:rsid w:val="00EF033C"/>
    <w:rsid w:val="00F03421"/>
    <w:rsid w:val="00F03EF9"/>
    <w:rsid w:val="00F25CC0"/>
    <w:rsid w:val="00F423D6"/>
    <w:rsid w:val="00F43989"/>
    <w:rsid w:val="00F45430"/>
    <w:rsid w:val="00F45FC8"/>
    <w:rsid w:val="00F52515"/>
    <w:rsid w:val="00F5461C"/>
    <w:rsid w:val="00F561B8"/>
    <w:rsid w:val="00F84775"/>
    <w:rsid w:val="00FA087F"/>
    <w:rsid w:val="00FA1F1A"/>
    <w:rsid w:val="00FB0B4F"/>
    <w:rsid w:val="00FB1191"/>
    <w:rsid w:val="00FB4BB9"/>
    <w:rsid w:val="00FB60A5"/>
    <w:rsid w:val="00FB63FA"/>
    <w:rsid w:val="00FB6A20"/>
    <w:rsid w:val="00FC3A1B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65972"/>
  <w15:docId w15:val="{2967D853-323B-47E5-96E8-45A69475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C8A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9079FC"/>
    <w:pPr>
      <w:keepNext/>
      <w:spacing w:after="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uiPriority w:val="59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CC0039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link w:val="Header"/>
    <w:uiPriority w:val="99"/>
    <w:rsid w:val="00CC0039"/>
    <w:rPr>
      <w:rFonts w:ascii="Arial" w:hAnsi="Arial"/>
      <w:b/>
      <w:color w:val="616A74" w:themeColor="background2"/>
      <w:sz w:val="24"/>
      <w:szCs w:val="24"/>
      <w:lang w:eastAsia="en-US"/>
    </w:rPr>
  </w:style>
  <w:style w:type="paragraph" w:customStyle="1" w:styleId="FundingStatement">
    <w:name w:val="Funding Statement"/>
    <w:qFormat/>
    <w:rsid w:val="00900448"/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AC142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2824F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2C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2C67"/>
    <w:rPr>
      <w:rFonts w:ascii="Segoe UI" w:hAnsi="Segoe UI" w:cs="Segoe UI"/>
      <w:color w:val="000000" w:themeColor="text1"/>
      <w:sz w:val="18"/>
      <w:szCs w:val="18"/>
      <w:lang w:eastAsia="en-US"/>
    </w:rPr>
  </w:style>
  <w:style w:type="table" w:customStyle="1" w:styleId="headspaceTable">
    <w:name w:val="headspace Table"/>
    <w:basedOn w:val="TableNormal"/>
    <w:uiPriority w:val="99"/>
    <w:rsid w:val="00E81DEB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lyn.ennis\Desktop\Templates%202019\headspace%20Standard%20Word%20Template%20-%202019.dotx" TargetMode="External"/></Relationships>
</file>

<file path=word/theme/theme1.xml><?xml version="1.0" encoding="utf-8"?>
<a:theme xmlns:a="http://schemas.openxmlformats.org/drawingml/2006/main" name="Office Theme">
  <a:themeElements>
    <a:clrScheme name="Headspace">
      <a:dk1>
        <a:srgbClr val="000000"/>
      </a:dk1>
      <a:lt1>
        <a:srgbClr val="F5F6F9"/>
      </a:lt1>
      <a:dk2>
        <a:srgbClr val="7AC142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QFQ22XUQKY5Y-82-3452</_dlc_DocId>
    <_dlc_DocIdUrl xmlns="aed522ff-992e-470b-9644-523fdacbcb02">
      <Url>https://extranet.headspace.org.au/sites/centres/DocumentsandInformation/BrandCentre/_layouts/DocIdRedir.aspx?ID=QFQ22XUQKY5Y-82-3452</Url>
      <Description>QFQ22XUQKY5Y-82-3452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C34D-C0F4-4FC8-8324-AD41985ECE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4E61AF-A83C-4DE8-A4B7-82730921B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022A8-ED64-47EB-BF80-DDEA4D4D913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d522ff-992e-470b-9644-523fdacbcb0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E8FC70-1F16-4202-BB71-CD6C7D5046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00F3F1-296D-45D3-832F-D0E0E529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 Standard Word Template - 2019</Template>
  <TotalTime>0</TotalTime>
  <Pages>1</Pages>
  <Words>152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Manager/>
  <Company>Headspace</Company>
  <LinksUpToDate>false</LinksUpToDate>
  <CharactersWithSpaces>1101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subject/>
  <dc:creator>Katelyn Ennis</dc:creator>
  <cp:keywords/>
  <dc:description/>
  <cp:lastModifiedBy>Katelyn Ennis</cp:lastModifiedBy>
  <cp:revision>2</cp:revision>
  <cp:lastPrinted>2019-03-19T22:47:00Z</cp:lastPrinted>
  <dcterms:created xsi:type="dcterms:W3CDTF">2019-07-24T04:54:00Z</dcterms:created>
  <dcterms:modified xsi:type="dcterms:W3CDTF">2019-07-24T04:54:00Z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c6a5f0d7-da03-421d-afeb-3964a876cccc</vt:lpwstr>
  </property>
  <property fmtid="{D5CDD505-2E9C-101B-9397-08002B2CF9AE}" pid="3" name="ContentTypeId">
    <vt:lpwstr>0x01010075E22517D28B5345B70B24479F17AA9F</vt:lpwstr>
  </property>
</Properties>
</file>