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97" w:rsidRDefault="00452297" w:rsidP="00452297">
      <w:pPr>
        <w:pStyle w:val="Heading3"/>
        <w:rPr>
          <w:color w:val="000000" w:themeColor="text1"/>
          <w:sz w:val="50"/>
          <w:szCs w:val="32"/>
        </w:rPr>
      </w:pPr>
      <w:r w:rsidRPr="005915C5">
        <w:rPr>
          <w:color w:val="000000" w:themeColor="text1"/>
          <w:sz w:val="50"/>
          <w:szCs w:val="32"/>
        </w:rPr>
        <w:t>headspace Resource Request Form</w:t>
      </w:r>
    </w:p>
    <w:p w:rsidR="00452297" w:rsidRDefault="00452297" w:rsidP="00452297">
      <w:pPr>
        <w:pStyle w:val="Heading3"/>
        <w:rPr>
          <w:b w:val="0"/>
          <w:iCs/>
          <w:color w:val="000000" w:themeColor="text1"/>
          <w:sz w:val="22"/>
          <w:szCs w:val="22"/>
        </w:rPr>
      </w:pPr>
      <w:r w:rsidRPr="005915C5">
        <w:rPr>
          <w:b w:val="0"/>
          <w:iCs/>
          <w:color w:val="000000" w:themeColor="text1"/>
          <w:sz w:val="22"/>
          <w:szCs w:val="22"/>
        </w:rPr>
        <w:t xml:space="preserve">Please complete the following form relating to promotional materials/resources and return to headspaceCDT@parramattamssion.org.au. We will respond to all requests within two weeks. </w:t>
      </w:r>
    </w:p>
    <w:p w:rsidR="00452297" w:rsidRDefault="00452297" w:rsidP="00452297">
      <w:pPr>
        <w:pStyle w:val="Heading3"/>
        <w:rPr>
          <w:sz w:val="22"/>
          <w:szCs w:val="22"/>
        </w:rPr>
      </w:pPr>
      <w:r w:rsidRPr="005915C5">
        <w:rPr>
          <w:sz w:val="22"/>
          <w:szCs w:val="22"/>
        </w:rPr>
        <w:t>Contact Information</w:t>
      </w:r>
    </w:p>
    <w:p w:rsidR="00452297" w:rsidRDefault="00452297" w:rsidP="00452297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D9B2A" wp14:editId="192662B7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97" w:rsidRDefault="00452297" w:rsidP="00452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D9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">
                <v:textbox>
                  <w:txbxContent>
                    <w:p w:rsidR="00452297" w:rsidRDefault="00452297" w:rsidP="00452297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5D2C1" wp14:editId="249332DF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97" w:rsidRDefault="00452297" w:rsidP="00452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D2C1"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Bot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xED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F20Gi0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452297" w:rsidRDefault="00452297" w:rsidP="00452297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 xml:space="preserve">Name </w:t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  <w:t xml:space="preserve">          Preferred Phone no.</w:t>
      </w: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Default="00452297" w:rsidP="00452297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3591F" wp14:editId="074ED860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97" w:rsidRDefault="00452297" w:rsidP="00452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3591F"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PAKAIAAEs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">
                <v:textbox>
                  <w:txbxContent>
                    <w:p w:rsidR="00452297" w:rsidRDefault="00452297" w:rsidP="00452297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F93BE" wp14:editId="1463DB0F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97" w:rsidRDefault="00452297" w:rsidP="00452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F93BE"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452297" w:rsidRDefault="00452297" w:rsidP="00452297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>Organisation</w:t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</w:r>
      <w:r w:rsidRPr="005915C5">
        <w:rPr>
          <w:rFonts w:asciiTheme="minorHAnsi" w:hAnsiTheme="minorHAnsi" w:cstheme="minorHAnsi"/>
          <w:szCs w:val="20"/>
        </w:rPr>
        <w:tab/>
        <w:t>Today’s Date</w:t>
      </w:r>
    </w:p>
    <w:p w:rsidR="00452297" w:rsidRPr="005915C5" w:rsidRDefault="00452297" w:rsidP="00452297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Default="00452297" w:rsidP="00452297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78BD1" wp14:editId="491BA1B3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97" w:rsidRDefault="00452297" w:rsidP="00452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8BD1" id="_x0000_s1030" type="#_x0000_t202" style="position:absolute;margin-left:-1.5pt;margin-top:21.25pt;width:4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">
                <v:textbox>
                  <w:txbxContent>
                    <w:p w:rsidR="00452297" w:rsidRDefault="00452297" w:rsidP="00452297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>Email Address</w:t>
      </w: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Default="00452297" w:rsidP="00452297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72286" wp14:editId="469447FE">
                <wp:simplePos x="0" y="0"/>
                <wp:positionH relativeFrom="column">
                  <wp:posOffset>-19050</wp:posOffset>
                </wp:positionH>
                <wp:positionV relativeFrom="paragraph">
                  <wp:posOffset>269875</wp:posOffset>
                </wp:positionV>
                <wp:extent cx="6191250" cy="3048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97" w:rsidRDefault="00452297" w:rsidP="00452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72286" id="_x0000_s1031" type="#_x0000_t202" style="position:absolute;margin-left:-1.5pt;margin-top:21.25pt;width:4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">
                <v:textbox>
                  <w:txbxContent>
                    <w:p w:rsidR="00452297" w:rsidRDefault="00452297" w:rsidP="00452297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>Postal Address</w:t>
      </w: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AC8E5" wp14:editId="6A19C910">
                <wp:simplePos x="0" y="0"/>
                <wp:positionH relativeFrom="column">
                  <wp:posOffset>-16510</wp:posOffset>
                </wp:positionH>
                <wp:positionV relativeFrom="paragraph">
                  <wp:posOffset>258445</wp:posOffset>
                </wp:positionV>
                <wp:extent cx="2133600" cy="314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97" w:rsidRDefault="00452297" w:rsidP="004522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C8E5" id="Text Box 4" o:spid="_x0000_s1032" type="#_x0000_t202" style="position:absolute;margin-left:-1.3pt;margin-top:20.35pt;width:168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">
                <v:textbox>
                  <w:txbxContent>
                    <w:p w:rsidR="00452297" w:rsidRDefault="00452297" w:rsidP="00452297"/>
                  </w:txbxContent>
                </v:textbox>
              </v:shape>
            </w:pict>
          </mc:Fallback>
        </mc:AlternateContent>
      </w:r>
      <w:r w:rsidRPr="005915C5">
        <w:rPr>
          <w:rFonts w:asciiTheme="minorHAnsi" w:hAnsiTheme="minorHAnsi" w:cstheme="minorHAnsi"/>
          <w:szCs w:val="20"/>
        </w:rPr>
        <w:t>Closest headspace centre</w:t>
      </w: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color w:val="92D050"/>
          <w:szCs w:val="20"/>
        </w:rPr>
      </w:pPr>
    </w:p>
    <w:p w:rsidR="00452297" w:rsidRDefault="00452297" w:rsidP="00452297">
      <w:pPr>
        <w:rPr>
          <w:rFonts w:asciiTheme="minorHAnsi" w:hAnsiTheme="minorHAnsi" w:cstheme="minorHAnsi"/>
          <w:color w:val="92D050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b/>
          <w:color w:val="616A74" w:themeColor="background2"/>
          <w:szCs w:val="20"/>
        </w:rPr>
      </w:pPr>
      <w:r w:rsidRPr="005915C5">
        <w:rPr>
          <w:rFonts w:asciiTheme="minorHAnsi" w:hAnsiTheme="minorHAnsi" w:cstheme="minorHAnsi"/>
          <w:b/>
          <w:color w:val="616A74" w:themeColor="background2"/>
          <w:szCs w:val="20"/>
        </w:rPr>
        <w:t>Request Details</w:t>
      </w:r>
    </w:p>
    <w:p w:rsidR="00452297" w:rsidRDefault="00452297" w:rsidP="00452297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szCs w:val="20"/>
        </w:rPr>
        <w:t xml:space="preserve">Please advise which of the below resources you would like to receive. Please note we are only able to send out a maximum of </w:t>
      </w:r>
      <w:r>
        <w:rPr>
          <w:rFonts w:asciiTheme="minorHAnsi" w:hAnsiTheme="minorHAnsi" w:cstheme="minorHAnsi"/>
          <w:szCs w:val="20"/>
        </w:rPr>
        <w:t xml:space="preserve">8 different factsheets and a maximum of </w:t>
      </w:r>
      <w:r w:rsidRPr="005915C5">
        <w:rPr>
          <w:rFonts w:asciiTheme="minorHAnsi" w:hAnsiTheme="minorHAnsi" w:cstheme="minorHAnsi"/>
          <w:szCs w:val="20"/>
        </w:rPr>
        <w:t>20 units per item</w:t>
      </w:r>
      <w:r>
        <w:rPr>
          <w:rFonts w:asciiTheme="minorHAnsi" w:hAnsiTheme="minorHAnsi" w:cstheme="minorHAnsi"/>
          <w:szCs w:val="20"/>
        </w:rPr>
        <w:t>.</w:t>
      </w:r>
    </w:p>
    <w:p w:rsidR="00452297" w:rsidRPr="005915C5" w:rsidRDefault="00452297" w:rsidP="00452297">
      <w:pPr>
        <w:rPr>
          <w:rFonts w:asciiTheme="minorHAnsi" w:hAnsiTheme="minorHAnsi" w:cstheme="minorHAnsi"/>
          <w:b/>
          <w:szCs w:val="20"/>
        </w:rPr>
      </w:pPr>
      <w:r w:rsidRPr="005915C5">
        <w:rPr>
          <w:rFonts w:asciiTheme="minorHAnsi" w:hAnsiTheme="minorHAnsi" w:cstheme="minorHAnsi"/>
          <w:b/>
          <w:szCs w:val="20"/>
        </w:rPr>
        <w:t>Factsheets</w:t>
      </w: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szCs w:val="20"/>
        </w:rPr>
        <w:t xml:space="preserve">For large amounts of factsheets please visit https://headspace.org.au/resource-library/ </w:t>
      </w:r>
    </w:p>
    <w:tbl>
      <w:tblPr>
        <w:tblStyle w:val="headspaceTable"/>
        <w:tblW w:w="0" w:type="auto"/>
        <w:tblLook w:val="04A0" w:firstRow="1" w:lastRow="0" w:firstColumn="1" w:lastColumn="0" w:noHBand="0" w:noVBand="1"/>
      </w:tblPr>
      <w:tblGrid>
        <w:gridCol w:w="2977"/>
        <w:gridCol w:w="992"/>
        <w:gridCol w:w="3119"/>
        <w:gridCol w:w="992"/>
      </w:tblGrid>
      <w:tr w:rsidR="00452297" w:rsidTr="00C6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452297" w:rsidRDefault="00452297" w:rsidP="00C605D7">
            <w:pPr>
              <w:pStyle w:val="Tableheading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Headspace Fact Sheets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Select</w:t>
            </w:r>
          </w:p>
        </w:tc>
        <w:tc>
          <w:tcPr>
            <w:tcW w:w="3119" w:type="dxa"/>
            <w:hideMark/>
          </w:tcPr>
          <w:p w:rsidR="00452297" w:rsidRDefault="00452297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b/>
              </w:rPr>
              <w:t>Headspace Fact Sheets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Select</w:t>
            </w: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452297" w:rsidRPr="00BE0C0F" w:rsidRDefault="00452297" w:rsidP="00C605D7">
            <w:pPr>
              <w:pStyle w:val="Tabletext"/>
            </w:pPr>
            <w:r w:rsidRPr="00BE0C0F">
              <w:rPr>
                <w:rFonts w:asciiTheme="minorHAnsi" w:hAnsiTheme="minorHAnsi" w:cstheme="minorHAnsi"/>
                <w:szCs w:val="20"/>
              </w:rPr>
              <w:t>Alcohol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hideMark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Sex and Sexual Health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452297" w:rsidRPr="00BE0C0F" w:rsidRDefault="00452297" w:rsidP="00C605D7">
            <w:pPr>
              <w:pStyle w:val="Tabletext"/>
            </w:pPr>
            <w:r w:rsidRPr="00BE0C0F">
              <w:t>Anger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hideMark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Sexuality and Mental Health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452297" w:rsidRPr="00BE0C0F" w:rsidRDefault="00452297" w:rsidP="00C605D7">
            <w:pPr>
              <w:jc w:val="both"/>
            </w:pPr>
            <w:r w:rsidRPr="00BE0C0F">
              <w:t>Anxiety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hideMark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 xml:space="preserve">Tips for a healthy headspace 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hideMark/>
          </w:tcPr>
          <w:p w:rsidR="00452297" w:rsidRPr="00BE0C0F" w:rsidRDefault="00452297" w:rsidP="00C605D7">
            <w:r w:rsidRPr="00BE0C0F">
              <w:t>Bipolar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  <w:hideMark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Get into Life</w:t>
            </w:r>
          </w:p>
        </w:tc>
        <w:tc>
          <w:tcPr>
            <w:tcW w:w="992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 xml:space="preserve">Bullying 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Learn how to handle tough times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Dealing with Relationships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Build Close and Connected Relationships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Depression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Eat well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Eating Disorders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Get Enough Sleep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lastRenderedPageBreak/>
              <w:t>Gender Identity and Mental Health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Cut back on Alcohol and Other Drugs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Getting help from a GP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Stay Active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 xml:space="preserve">Grief 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351ACC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351ACC">
              <w:rPr>
                <w:rFonts w:asciiTheme="minorHAnsi" w:hAnsiTheme="minorHAnsi" w:cstheme="minorHAnsi"/>
                <w:b/>
                <w:szCs w:val="20"/>
              </w:rPr>
              <w:t>What is Mental Health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If your friend is not okay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F12978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12978">
              <w:rPr>
                <w:rFonts w:asciiTheme="minorHAnsi" w:hAnsiTheme="minorHAnsi" w:cstheme="minorHAnsi"/>
                <w:b/>
                <w:szCs w:val="20"/>
              </w:rPr>
              <w:t>Health Internet Gaming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r w:rsidRPr="00BE0C0F">
              <w:rPr>
                <w:rFonts w:asciiTheme="minorHAnsi" w:hAnsiTheme="minorHAnsi" w:cstheme="minorHAnsi"/>
                <w:szCs w:val="20"/>
              </w:rPr>
              <w:t>Psychosis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F12978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12978">
              <w:rPr>
                <w:rFonts w:asciiTheme="minorHAnsi" w:hAnsiTheme="minorHAnsi" w:cstheme="minorHAnsi"/>
                <w:b/>
                <w:szCs w:val="20"/>
              </w:rPr>
              <w:t>Screen Time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PTSD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F12978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12978">
              <w:rPr>
                <w:rFonts w:asciiTheme="minorHAnsi" w:hAnsiTheme="minorHAnsi" w:cstheme="minorHAnsi"/>
                <w:b/>
                <w:szCs w:val="20"/>
              </w:rPr>
              <w:t>Understanding Gaming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452297" w:rsidRPr="00BE0C0F" w:rsidRDefault="00452297" w:rsidP="00C605D7">
            <w:pPr>
              <w:rPr>
                <w:rFonts w:cstheme="minorHAnsi"/>
                <w:szCs w:val="20"/>
              </w:rPr>
            </w:pPr>
            <w:r w:rsidRPr="00BE0C0F">
              <w:rPr>
                <w:rFonts w:asciiTheme="minorHAnsi" w:hAnsiTheme="minorHAnsi" w:cstheme="minorHAnsi"/>
                <w:szCs w:val="20"/>
              </w:rPr>
              <w:t>Self-Harm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452297" w:rsidRPr="00F12978" w:rsidRDefault="00452297" w:rsidP="00C6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Cs w:val="20"/>
              </w:rPr>
            </w:pPr>
            <w:r w:rsidRPr="00F12978">
              <w:rPr>
                <w:rFonts w:asciiTheme="minorHAnsi" w:hAnsiTheme="minorHAnsi" w:cstheme="minorHAnsi"/>
                <w:b/>
                <w:szCs w:val="20"/>
              </w:rPr>
              <w:t>Sleep and Gaming</w:t>
            </w:r>
          </w:p>
        </w:tc>
        <w:tc>
          <w:tcPr>
            <w:tcW w:w="992" w:type="dxa"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52297" w:rsidRDefault="00452297" w:rsidP="00452297">
      <w:pPr>
        <w:rPr>
          <w:rFonts w:asciiTheme="minorHAnsi" w:hAnsiTheme="minorHAnsi" w:cstheme="minorHAnsi"/>
          <w:b/>
          <w:szCs w:val="20"/>
        </w:rPr>
      </w:pPr>
    </w:p>
    <w:tbl>
      <w:tblPr>
        <w:tblStyle w:val="headspaceTable"/>
        <w:tblW w:w="0" w:type="auto"/>
        <w:tblLook w:val="04A0" w:firstRow="1" w:lastRow="0" w:firstColumn="1" w:lastColumn="0" w:noHBand="0" w:noVBand="1"/>
      </w:tblPr>
      <w:tblGrid>
        <w:gridCol w:w="6663"/>
        <w:gridCol w:w="2220"/>
      </w:tblGrid>
      <w:tr w:rsidR="00452297" w:rsidTr="00C6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452297" w:rsidRDefault="00452297" w:rsidP="00C605D7">
            <w:pPr>
              <w:pStyle w:val="Tableheading"/>
              <w:rPr>
                <w:color w:val="000000" w:themeColor="text1"/>
              </w:rPr>
            </w:pPr>
            <w:bookmarkStart w:id="0" w:name="_Hlk14882056"/>
            <w:r w:rsidRPr="005D53DC">
              <w:rPr>
                <w:rFonts w:asciiTheme="minorHAnsi" w:hAnsiTheme="minorHAnsi" w:cstheme="minorHAnsi"/>
                <w:b/>
              </w:rPr>
              <w:t>Yarn Fact Sheets</w:t>
            </w:r>
          </w:p>
        </w:tc>
        <w:tc>
          <w:tcPr>
            <w:tcW w:w="2220" w:type="dxa"/>
            <w:hideMark/>
          </w:tcPr>
          <w:p w:rsidR="00452297" w:rsidRDefault="00452297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Select</w:t>
            </w:r>
          </w:p>
        </w:tc>
      </w:tr>
      <w:tr w:rsidR="00452297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452297" w:rsidRPr="004C3A22" w:rsidRDefault="00452297" w:rsidP="00C605D7">
            <w:pPr>
              <w:rPr>
                <w:rFonts w:cstheme="minorHAnsi"/>
                <w:szCs w:val="20"/>
              </w:rPr>
            </w:pPr>
            <w:r w:rsidRPr="004C3A22">
              <w:rPr>
                <w:rFonts w:asciiTheme="minorHAnsi" w:hAnsiTheme="minorHAnsi" w:cstheme="minorHAnsi"/>
                <w:szCs w:val="20"/>
              </w:rPr>
              <w:t>Alcohol and Drugs</w:t>
            </w:r>
          </w:p>
        </w:tc>
        <w:tc>
          <w:tcPr>
            <w:tcW w:w="2220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452297" w:rsidRPr="004C3A22" w:rsidRDefault="00452297" w:rsidP="00C605D7">
            <w:pPr>
              <w:rPr>
                <w:rFonts w:cstheme="minorHAnsi"/>
                <w:szCs w:val="20"/>
              </w:rPr>
            </w:pPr>
            <w:r w:rsidRPr="004C3A22">
              <w:rPr>
                <w:rFonts w:asciiTheme="minorHAnsi" w:hAnsiTheme="minorHAnsi" w:cstheme="minorHAnsi"/>
                <w:szCs w:val="20"/>
              </w:rPr>
              <w:t>Mental Health</w:t>
            </w:r>
          </w:p>
        </w:tc>
        <w:tc>
          <w:tcPr>
            <w:tcW w:w="2220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452297" w:rsidRPr="004C3A22" w:rsidRDefault="00452297" w:rsidP="00C605D7">
            <w:pPr>
              <w:rPr>
                <w:rFonts w:cstheme="minorHAnsi"/>
                <w:szCs w:val="20"/>
              </w:rPr>
            </w:pPr>
            <w:r w:rsidRPr="004C3A22">
              <w:rPr>
                <w:rFonts w:asciiTheme="minorHAnsi" w:hAnsiTheme="minorHAnsi" w:cstheme="minorHAnsi"/>
                <w:szCs w:val="20"/>
              </w:rPr>
              <w:t>Relationships</w:t>
            </w:r>
          </w:p>
        </w:tc>
        <w:tc>
          <w:tcPr>
            <w:tcW w:w="2220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452297" w:rsidRPr="004C3A22" w:rsidRDefault="00452297" w:rsidP="00C605D7">
            <w:pPr>
              <w:rPr>
                <w:rFonts w:cstheme="minorHAnsi"/>
                <w:szCs w:val="20"/>
              </w:rPr>
            </w:pPr>
            <w:r w:rsidRPr="004C3A22">
              <w:rPr>
                <w:rFonts w:asciiTheme="minorHAnsi" w:hAnsiTheme="minorHAnsi" w:cstheme="minorHAnsi"/>
                <w:szCs w:val="20"/>
              </w:rPr>
              <w:t xml:space="preserve">Stress </w:t>
            </w:r>
          </w:p>
        </w:tc>
        <w:tc>
          <w:tcPr>
            <w:tcW w:w="2220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452297" w:rsidRDefault="00452297" w:rsidP="00452297">
      <w:pPr>
        <w:rPr>
          <w:rFonts w:asciiTheme="minorHAnsi" w:hAnsiTheme="minorHAnsi" w:cstheme="minorHAnsi"/>
          <w:b/>
          <w:szCs w:val="20"/>
        </w:rPr>
      </w:pPr>
    </w:p>
    <w:p w:rsidR="00452297" w:rsidRDefault="00452297" w:rsidP="00452297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Merchandise Available </w:t>
      </w:r>
    </w:p>
    <w:tbl>
      <w:tblPr>
        <w:tblStyle w:val="headspaceTable"/>
        <w:tblW w:w="0" w:type="auto"/>
        <w:tblLook w:val="04A0" w:firstRow="1" w:lastRow="0" w:firstColumn="1" w:lastColumn="0" w:noHBand="0" w:noVBand="1"/>
      </w:tblPr>
      <w:tblGrid>
        <w:gridCol w:w="6663"/>
        <w:gridCol w:w="2220"/>
      </w:tblGrid>
      <w:tr w:rsidR="00452297" w:rsidTr="00C605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452297" w:rsidRDefault="00452297" w:rsidP="00C605D7">
            <w:pPr>
              <w:pStyle w:val="Tableheading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</w:rPr>
              <w:t>Wristbands</w:t>
            </w:r>
          </w:p>
        </w:tc>
        <w:tc>
          <w:tcPr>
            <w:tcW w:w="2220" w:type="dxa"/>
            <w:hideMark/>
          </w:tcPr>
          <w:p w:rsidR="00452297" w:rsidRDefault="00452297" w:rsidP="00C605D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Select</w:t>
            </w:r>
          </w:p>
        </w:tc>
      </w:tr>
      <w:tr w:rsidR="00452297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452297" w:rsidRPr="005D53DC" w:rsidRDefault="00452297" w:rsidP="00C605D7">
            <w:pPr>
              <w:rPr>
                <w:rFonts w:cstheme="minorHAnsi"/>
                <w:b w:val="0"/>
                <w:szCs w:val="20"/>
              </w:rPr>
            </w:pPr>
            <w:r w:rsidRPr="005915C5">
              <w:rPr>
                <w:rFonts w:asciiTheme="minorHAnsi" w:hAnsiTheme="minorHAnsi" w:cstheme="minorHAnsi"/>
                <w:szCs w:val="20"/>
              </w:rPr>
              <w:t>headspace green wristbands</w:t>
            </w:r>
          </w:p>
        </w:tc>
        <w:tc>
          <w:tcPr>
            <w:tcW w:w="2220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2297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hideMark/>
          </w:tcPr>
          <w:p w:rsidR="00452297" w:rsidRPr="005915C5" w:rsidRDefault="00452297" w:rsidP="00C605D7">
            <w:pPr>
              <w:rPr>
                <w:rFonts w:asciiTheme="minorHAnsi" w:hAnsiTheme="minorHAnsi" w:cstheme="minorHAnsi"/>
                <w:szCs w:val="20"/>
              </w:rPr>
            </w:pPr>
            <w:r w:rsidRPr="005915C5">
              <w:rPr>
                <w:rFonts w:asciiTheme="minorHAnsi" w:hAnsiTheme="minorHAnsi" w:cstheme="minorHAnsi"/>
                <w:szCs w:val="20"/>
              </w:rPr>
              <w:t>headspace YARN safe wristbands</w:t>
            </w:r>
          </w:p>
        </w:tc>
        <w:tc>
          <w:tcPr>
            <w:tcW w:w="2220" w:type="dxa"/>
            <w:hideMark/>
          </w:tcPr>
          <w:p w:rsidR="00452297" w:rsidRDefault="00452297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3F64" w:rsidTr="00C605D7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</w:tcPr>
          <w:p w:rsidR="00C23F64" w:rsidRPr="005915C5" w:rsidRDefault="00C23F64" w:rsidP="00C605D7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</w:t>
            </w:r>
            <w:r w:rsidR="00BF301A">
              <w:rPr>
                <w:rFonts w:asciiTheme="minorHAnsi" w:hAnsiTheme="minorHAnsi" w:cstheme="minorHAnsi"/>
                <w:szCs w:val="20"/>
              </w:rPr>
              <w:t>ther:</w:t>
            </w:r>
            <w:bookmarkStart w:id="1" w:name="_GoBack"/>
            <w:bookmarkEnd w:id="1"/>
          </w:p>
        </w:tc>
        <w:tc>
          <w:tcPr>
            <w:tcW w:w="2220" w:type="dxa"/>
          </w:tcPr>
          <w:p w:rsidR="00C23F64" w:rsidRDefault="00C23F64" w:rsidP="00C605D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23F64" w:rsidRPr="005915C5" w:rsidRDefault="00C23F64" w:rsidP="00452297">
      <w:pPr>
        <w:rPr>
          <w:rFonts w:asciiTheme="minorHAnsi" w:hAnsiTheme="minorHAnsi" w:cstheme="minorHAnsi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  <w:r w:rsidRPr="005915C5">
        <w:rPr>
          <w:rFonts w:asciiTheme="minorHAnsi" w:hAnsiTheme="minorHAnsi" w:cstheme="minorHAnsi"/>
          <w:szCs w:val="20"/>
        </w:rPr>
        <w:t xml:space="preserve">Please email this completed request form to headspacecdt@parramattamission.org.au. Thank you for your consideration. </w:t>
      </w:r>
    </w:p>
    <w:p w:rsidR="00452297" w:rsidRPr="005915C5" w:rsidRDefault="00452297" w:rsidP="00452297">
      <w:pPr>
        <w:rPr>
          <w:rFonts w:asciiTheme="minorHAnsi" w:hAnsiTheme="minorHAnsi" w:cstheme="minorHAnsi"/>
          <w:szCs w:val="20"/>
        </w:rPr>
      </w:pPr>
    </w:p>
    <w:p w:rsidR="00452297" w:rsidRPr="005915C5" w:rsidRDefault="00452297" w:rsidP="00452297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C02495" w:rsidRPr="00452297" w:rsidRDefault="00C02495" w:rsidP="00452297"/>
    <w:sectPr w:rsidR="00C02495" w:rsidRPr="00452297" w:rsidSect="00C02495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1134" w:bottom="1418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2C" w:rsidRDefault="00EC322C" w:rsidP="00CE628B">
      <w:r>
        <w:separator/>
      </w:r>
    </w:p>
  </w:endnote>
  <w:endnote w:type="continuationSeparator" w:id="0">
    <w:p w:rsidR="00EC322C" w:rsidRDefault="00EC322C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B44BC0">
      <w:rPr>
        <w:noProof/>
      </w:rPr>
      <w:t>2</w:t>
    </w:r>
    <w:r w:rsidRPr="008D7E42">
      <w:fldChar w:fldCharType="end"/>
    </w:r>
    <w:bookmarkStart w:id="2" w:name="Heading2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BA" w:rsidRDefault="00471BB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2C" w:rsidRDefault="00EC322C" w:rsidP="00CE628B">
      <w:r>
        <w:separator/>
      </w:r>
    </w:p>
  </w:footnote>
  <w:footnote w:type="continuationSeparator" w:id="0">
    <w:p w:rsidR="00EC322C" w:rsidRDefault="00EC322C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Pr="00471BBA" w:rsidRDefault="004C3A22" w:rsidP="00CE62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4290060</wp:posOffset>
          </wp:positionH>
          <wp:positionV relativeFrom="page">
            <wp:posOffset>-85725</wp:posOffset>
          </wp:positionV>
          <wp:extent cx="2324100" cy="120269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eadspace Logo for Templates PENRIT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410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49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D8054" wp14:editId="7D1E8924">
              <wp:simplePos x="0" y="0"/>
              <wp:positionH relativeFrom="page">
                <wp:posOffset>4889500</wp:posOffset>
              </wp:positionH>
              <wp:positionV relativeFrom="paragraph">
                <wp:posOffset>-1166164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B335FC" id="Freeform 1" o:spid="_x0000_s1026" style="position:absolute;margin-left:385pt;margin-top:-91.8pt;width:209.75pt;height:133.6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C"/>
    <w:rsid w:val="00016C20"/>
    <w:rsid w:val="000239B7"/>
    <w:rsid w:val="0002429F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80BAA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48ED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52297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C3A22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6863"/>
    <w:rsid w:val="00516ADC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5C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3DE3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9618B"/>
    <w:rsid w:val="006A0FC5"/>
    <w:rsid w:val="006A1984"/>
    <w:rsid w:val="006A64F3"/>
    <w:rsid w:val="006A6BCA"/>
    <w:rsid w:val="006B46DA"/>
    <w:rsid w:val="006B591A"/>
    <w:rsid w:val="006C0E2C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678F3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4203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1706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0C0F"/>
    <w:rsid w:val="00BE262A"/>
    <w:rsid w:val="00BE276F"/>
    <w:rsid w:val="00BE3AB6"/>
    <w:rsid w:val="00BE5DC7"/>
    <w:rsid w:val="00BF1425"/>
    <w:rsid w:val="00BF2C1B"/>
    <w:rsid w:val="00BF2F30"/>
    <w:rsid w:val="00BF301A"/>
    <w:rsid w:val="00C02495"/>
    <w:rsid w:val="00C02FB2"/>
    <w:rsid w:val="00C07E32"/>
    <w:rsid w:val="00C20CC9"/>
    <w:rsid w:val="00C21C2A"/>
    <w:rsid w:val="00C23F64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87A0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A2219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C322C"/>
    <w:rsid w:val="00EE6FC5"/>
    <w:rsid w:val="00EF033C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08250A6"/>
  <w15:docId w15:val="{2967D853-323B-47E5-96E8-45A69475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2297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uiPriority w:val="59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900448"/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2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C67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E81DEB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character" w:customStyle="1" w:styleId="Heading3Char">
    <w:name w:val="Heading 3 Char"/>
    <w:basedOn w:val="DefaultParagraphFont"/>
    <w:link w:val="Heading3"/>
    <w:rsid w:val="00452297"/>
    <w:rPr>
      <w:rFonts w:ascii="Arial" w:hAnsi="Arial" w:cs="Arial"/>
      <w:b/>
      <w:bCs/>
      <w:color w:val="616A74" w:themeColor="background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.ennis\Desktop\Templates%202019\headspace%20Standard%20Word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C34D-C0F4-4FC8-8324-AD41985ECE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1E8FC70-1F16-4202-BB71-CD6C7D5046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022A8-ED64-47EB-BF80-DDEA4D4D91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ed522ff-992e-470b-9644-523fdacbcb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4E61AF-A83C-4DE8-A4B7-82730921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C16E56D-ABF6-4C5C-BEFB-BD4DF9E3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</Template>
  <TotalTime>34</TotalTime>
  <Pages>2</Pages>
  <Words>218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1647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Katelyn Ennis</dc:creator>
  <cp:keywords/>
  <dc:description/>
  <cp:lastModifiedBy>Katelyn Ennis</cp:lastModifiedBy>
  <cp:revision>4</cp:revision>
  <cp:lastPrinted>2019-07-25T05:29:00Z</cp:lastPrinted>
  <dcterms:created xsi:type="dcterms:W3CDTF">2019-07-24T09:01:00Z</dcterms:created>
  <dcterms:modified xsi:type="dcterms:W3CDTF">2019-07-25T05:29:00Z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